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364F" w:rsidRPr="0046518A" w:rsidRDefault="006E364F">
      <w:pPr>
        <w:spacing w:line="560" w:lineRule="exact"/>
        <w:rPr>
          <w:rFonts w:ascii="黑体" w:eastAsia="黑体" w:hAnsi="黑体" w:cs="黑体"/>
          <w:kern w:val="0"/>
          <w:sz w:val="30"/>
          <w:szCs w:val="30"/>
        </w:rPr>
      </w:pPr>
      <w:r w:rsidRPr="0046518A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46518A">
        <w:rPr>
          <w:rFonts w:ascii="黑体" w:eastAsia="黑体" w:hAnsi="黑体" w:cs="黑体"/>
          <w:kern w:val="0"/>
          <w:sz w:val="32"/>
          <w:szCs w:val="32"/>
        </w:rPr>
        <w:t>2</w:t>
      </w:r>
      <w:r w:rsidRPr="0046518A">
        <w:rPr>
          <w:rFonts w:ascii="黑体" w:eastAsia="黑体" w:hAnsi="黑体" w:cs="黑体"/>
          <w:kern w:val="0"/>
          <w:sz w:val="30"/>
          <w:szCs w:val="30"/>
        </w:rPr>
        <w:t xml:space="preserve">                   </w:t>
      </w:r>
      <w:bookmarkStart w:id="0" w:name="_GoBack"/>
      <w:bookmarkEnd w:id="0"/>
    </w:p>
    <w:p w:rsidR="006E364F" w:rsidRDefault="006E364F" w:rsidP="00BF045E">
      <w:pPr>
        <w:spacing w:afterLines="50" w:line="560" w:lineRule="exact"/>
        <w:jc w:val="center"/>
        <w:rPr>
          <w:rFonts w:ascii="宋体" w:cs="Times New Roman"/>
          <w:b/>
          <w:bCs/>
          <w:spacing w:val="100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首届“齐白石”大学生文化艺术节美术作品（中国画）参展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汇总表</w:t>
      </w:r>
    </w:p>
    <w:p w:rsidR="006E364F" w:rsidRDefault="006E364F" w:rsidP="005C14D4">
      <w:pPr>
        <w:snapToGrid w:val="0"/>
        <w:spacing w:beforeLines="50" w:afterLines="50" w:line="560" w:lineRule="exact"/>
        <w:ind w:firstLineChars="100" w:firstLine="31680"/>
        <w:jc w:val="left"/>
        <w:rPr>
          <w:rFonts w:ascii="宋体" w:cs="宋体"/>
          <w:sz w:val="28"/>
          <w:szCs w:val="28"/>
          <w:u w:val="single"/>
        </w:rPr>
      </w:pPr>
      <w:r>
        <w:rPr>
          <w:rFonts w:ascii="楷体" w:hAnsi="楷体" w:cs="宋体" w:hint="eastAsia"/>
          <w:sz w:val="28"/>
          <w:szCs w:val="28"/>
        </w:rPr>
        <w:t>报送单位（签章）：</w:t>
      </w:r>
      <w:r>
        <w:rPr>
          <w:rFonts w:ascii="楷体" w:hAnsi="楷体" w:cs="楷体"/>
          <w:sz w:val="28"/>
          <w:szCs w:val="28"/>
          <w:u w:val="single"/>
        </w:rPr>
        <w:t xml:space="preserve">                    </w:t>
      </w:r>
      <w:r>
        <w:rPr>
          <w:rFonts w:ascii="楷体" w:hAnsi="楷体" w:cs="楷体"/>
          <w:sz w:val="28"/>
          <w:szCs w:val="28"/>
        </w:rPr>
        <w:t xml:space="preserve">      </w:t>
      </w:r>
      <w:r>
        <w:rPr>
          <w:rFonts w:ascii="宋体" w:cs="宋体" w:hint="eastAsia"/>
          <w:sz w:val="28"/>
          <w:szCs w:val="28"/>
        </w:rPr>
        <w:t>填表人：</w:t>
      </w:r>
      <w:r>
        <w:rPr>
          <w:rFonts w:ascii="楷体" w:hAnsi="楷体" w:cs="楷体"/>
          <w:sz w:val="28"/>
          <w:szCs w:val="28"/>
          <w:u w:val="single"/>
        </w:rPr>
        <w:t xml:space="preserve">               </w:t>
      </w:r>
      <w:r>
        <w:rPr>
          <w:rFonts w:ascii="楷体" w:hAnsi="楷体" w:cs="楷体"/>
          <w:sz w:val="28"/>
          <w:szCs w:val="28"/>
        </w:rPr>
        <w:t xml:space="preserve">     </w:t>
      </w:r>
      <w:r>
        <w:rPr>
          <w:rFonts w:ascii="宋体" w:cs="宋体" w:hint="eastAsia"/>
          <w:sz w:val="28"/>
          <w:szCs w:val="28"/>
        </w:rPr>
        <w:t>联系电话：</w:t>
      </w:r>
      <w:r>
        <w:rPr>
          <w:rFonts w:ascii="楷体" w:hAnsi="楷体" w:cs="楷体"/>
          <w:sz w:val="28"/>
          <w:szCs w:val="28"/>
          <w:u w:val="single"/>
        </w:rPr>
        <w:t xml:space="preserve">               .              </w:t>
      </w:r>
      <w:r>
        <w:rPr>
          <w:rFonts w:ascii="楷体" w:hAnsi="楷体" w:cs="楷体"/>
          <w:sz w:val="28"/>
          <w:szCs w:val="28"/>
        </w:rPr>
        <w:t xml:space="preserve">   </w:t>
      </w:r>
      <w:r>
        <w:rPr>
          <w:rFonts w:ascii="宋体" w:cs="宋体"/>
          <w:sz w:val="28"/>
          <w:szCs w:val="28"/>
          <w:u w:val="single"/>
        </w:rPr>
        <w:t xml:space="preserve">     </w:t>
      </w:r>
    </w:p>
    <w:tbl>
      <w:tblPr>
        <w:tblW w:w="13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1"/>
        <w:gridCol w:w="3172"/>
        <w:gridCol w:w="2010"/>
        <w:gridCol w:w="1726"/>
        <w:gridCol w:w="2241"/>
        <w:gridCol w:w="1658"/>
        <w:gridCol w:w="1695"/>
      </w:tblGrid>
      <w:tr w:rsidR="006E364F">
        <w:trPr>
          <w:trHeight w:val="454"/>
          <w:jc w:val="center"/>
        </w:trPr>
        <w:tc>
          <w:tcPr>
            <w:tcW w:w="147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72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2010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1726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4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指导老师姓名</w:t>
            </w:r>
          </w:p>
        </w:tc>
        <w:tc>
          <w:tcPr>
            <w:tcW w:w="1658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95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E364F">
        <w:trPr>
          <w:trHeight w:val="454"/>
          <w:jc w:val="center"/>
        </w:trPr>
        <w:tc>
          <w:tcPr>
            <w:tcW w:w="147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172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6E364F">
        <w:trPr>
          <w:trHeight w:val="454"/>
          <w:jc w:val="center"/>
        </w:trPr>
        <w:tc>
          <w:tcPr>
            <w:tcW w:w="147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172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6E364F">
        <w:trPr>
          <w:trHeight w:val="454"/>
          <w:jc w:val="center"/>
        </w:trPr>
        <w:tc>
          <w:tcPr>
            <w:tcW w:w="147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172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6E364F">
        <w:trPr>
          <w:trHeight w:val="454"/>
          <w:jc w:val="center"/>
        </w:trPr>
        <w:tc>
          <w:tcPr>
            <w:tcW w:w="147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172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6E364F">
        <w:trPr>
          <w:trHeight w:val="454"/>
          <w:jc w:val="center"/>
        </w:trPr>
        <w:tc>
          <w:tcPr>
            <w:tcW w:w="147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172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6E364F">
        <w:trPr>
          <w:trHeight w:val="454"/>
          <w:jc w:val="center"/>
        </w:trPr>
        <w:tc>
          <w:tcPr>
            <w:tcW w:w="147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172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6E364F">
        <w:trPr>
          <w:trHeight w:val="454"/>
          <w:jc w:val="center"/>
        </w:trPr>
        <w:tc>
          <w:tcPr>
            <w:tcW w:w="147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172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6E364F">
        <w:trPr>
          <w:trHeight w:val="454"/>
          <w:jc w:val="center"/>
        </w:trPr>
        <w:tc>
          <w:tcPr>
            <w:tcW w:w="147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172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6E364F">
        <w:trPr>
          <w:trHeight w:val="454"/>
          <w:jc w:val="center"/>
        </w:trPr>
        <w:tc>
          <w:tcPr>
            <w:tcW w:w="147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172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E364F" w:rsidRDefault="006E364F">
            <w:pPr>
              <w:snapToGrid w:val="0"/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</w:tbl>
    <w:p w:rsidR="006E364F" w:rsidRDefault="006E364F" w:rsidP="006E364F">
      <w:pPr>
        <w:snapToGrid w:val="0"/>
        <w:spacing w:beforeLines="50" w:afterLines="50" w:line="560" w:lineRule="exact"/>
        <w:ind w:firstLineChars="100" w:firstLine="31680"/>
        <w:jc w:val="left"/>
        <w:rPr>
          <w:rFonts w:cs="Times New Roman"/>
          <w:kern w:val="0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备注：此表请于</w:t>
      </w:r>
      <w:r>
        <w:rPr>
          <w:rFonts w:ascii="方正仿宋简体" w:eastAsia="方正仿宋简体" w:hAnsi="方正仿宋简体" w:cs="方正仿宋简体"/>
          <w:kern w:val="0"/>
          <w:sz w:val="28"/>
          <w:szCs w:val="28"/>
        </w:rPr>
        <w:t>2016</w:t>
      </w: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年</w:t>
      </w:r>
      <w:r>
        <w:rPr>
          <w:rFonts w:ascii="方正仿宋简体" w:eastAsia="方正仿宋简体" w:hAnsi="方正仿宋简体" w:cs="方正仿宋简体"/>
          <w:kern w:val="0"/>
          <w:sz w:val="28"/>
          <w:szCs w:val="28"/>
        </w:rPr>
        <w:t>9</w:t>
      </w: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月</w:t>
      </w:r>
      <w:r>
        <w:rPr>
          <w:rFonts w:ascii="方正仿宋简体" w:eastAsia="方正仿宋简体" w:hAnsi="方正仿宋简体" w:cs="方正仿宋简体"/>
          <w:kern w:val="0"/>
          <w:sz w:val="28"/>
          <w:szCs w:val="28"/>
        </w:rPr>
        <w:t>10</w:t>
      </w: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日前发送电子文档到邮箱：</w:t>
      </w:r>
      <w:hyperlink r:id="rId6" w:history="1">
        <w:r>
          <w:rPr>
            <w:rStyle w:val="Hyperlink"/>
            <w:rFonts w:ascii="方正仿宋简体" w:eastAsia="方正仿宋简体" w:hAnsi="方正仿宋简体" w:cs="方正仿宋简体"/>
            <w:kern w:val="0"/>
            <w:sz w:val="28"/>
            <w:szCs w:val="28"/>
          </w:rPr>
          <w:t>qbscfca@hnust.edu.cn</w:t>
        </w:r>
      </w:hyperlink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。</w:t>
      </w:r>
    </w:p>
    <w:sectPr w:rsidR="006E364F" w:rsidSect="00E40760">
      <w:footerReference w:type="default" r:id="rId7"/>
      <w:pgSz w:w="16838" w:h="11906" w:orient="landscape"/>
      <w:pgMar w:top="155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4F" w:rsidRDefault="006E364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364F" w:rsidRDefault="006E364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E364F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364F" w:rsidRDefault="006E364F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4F" w:rsidRDefault="006E364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364F" w:rsidRDefault="006E364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498"/>
    <w:rsid w:val="000052CB"/>
    <w:rsid w:val="00006908"/>
    <w:rsid w:val="00007566"/>
    <w:rsid w:val="00014E95"/>
    <w:rsid w:val="00020D32"/>
    <w:rsid w:val="0002252A"/>
    <w:rsid w:val="00022601"/>
    <w:rsid w:val="000235E8"/>
    <w:rsid w:val="0002543D"/>
    <w:rsid w:val="0003418F"/>
    <w:rsid w:val="000404C6"/>
    <w:rsid w:val="00041F8F"/>
    <w:rsid w:val="00042532"/>
    <w:rsid w:val="000456AE"/>
    <w:rsid w:val="0004609E"/>
    <w:rsid w:val="00046B57"/>
    <w:rsid w:val="00046CBA"/>
    <w:rsid w:val="0005139F"/>
    <w:rsid w:val="00053D1D"/>
    <w:rsid w:val="00054ACE"/>
    <w:rsid w:val="000554C4"/>
    <w:rsid w:val="00072AC2"/>
    <w:rsid w:val="0007625B"/>
    <w:rsid w:val="000826F7"/>
    <w:rsid w:val="00082D70"/>
    <w:rsid w:val="00093308"/>
    <w:rsid w:val="00094EDA"/>
    <w:rsid w:val="000A1844"/>
    <w:rsid w:val="000A466D"/>
    <w:rsid w:val="000B2734"/>
    <w:rsid w:val="000B2BF0"/>
    <w:rsid w:val="000B5F14"/>
    <w:rsid w:val="000C30B7"/>
    <w:rsid w:val="000C3E37"/>
    <w:rsid w:val="000D654F"/>
    <w:rsid w:val="000E2A13"/>
    <w:rsid w:val="000F0301"/>
    <w:rsid w:val="000F120F"/>
    <w:rsid w:val="000F5571"/>
    <w:rsid w:val="000F5A98"/>
    <w:rsid w:val="000F79A2"/>
    <w:rsid w:val="001001B3"/>
    <w:rsid w:val="0010332D"/>
    <w:rsid w:val="00105864"/>
    <w:rsid w:val="00111DBC"/>
    <w:rsid w:val="00112882"/>
    <w:rsid w:val="00114475"/>
    <w:rsid w:val="001144BB"/>
    <w:rsid w:val="00122951"/>
    <w:rsid w:val="0013057D"/>
    <w:rsid w:val="0013589C"/>
    <w:rsid w:val="00140440"/>
    <w:rsid w:val="001467F2"/>
    <w:rsid w:val="0014775E"/>
    <w:rsid w:val="00156191"/>
    <w:rsid w:val="00162625"/>
    <w:rsid w:val="00170E9C"/>
    <w:rsid w:val="00180907"/>
    <w:rsid w:val="00195D41"/>
    <w:rsid w:val="001A0AA5"/>
    <w:rsid w:val="001A5DBC"/>
    <w:rsid w:val="001A63F0"/>
    <w:rsid w:val="001C7A35"/>
    <w:rsid w:val="001E25F4"/>
    <w:rsid w:val="001E3A47"/>
    <w:rsid w:val="001E4596"/>
    <w:rsid w:val="001E50E1"/>
    <w:rsid w:val="001F3093"/>
    <w:rsid w:val="002025AA"/>
    <w:rsid w:val="00202700"/>
    <w:rsid w:val="00223869"/>
    <w:rsid w:val="002416FA"/>
    <w:rsid w:val="00241A5B"/>
    <w:rsid w:val="002465CB"/>
    <w:rsid w:val="00254624"/>
    <w:rsid w:val="00254F14"/>
    <w:rsid w:val="00257D78"/>
    <w:rsid w:val="0026276A"/>
    <w:rsid w:val="00263160"/>
    <w:rsid w:val="00265AEE"/>
    <w:rsid w:val="00267011"/>
    <w:rsid w:val="002A5D78"/>
    <w:rsid w:val="002B4970"/>
    <w:rsid w:val="002C3D5B"/>
    <w:rsid w:val="002D1275"/>
    <w:rsid w:val="002E0105"/>
    <w:rsid w:val="002E2318"/>
    <w:rsid w:val="002E3FF3"/>
    <w:rsid w:val="002E437B"/>
    <w:rsid w:val="002E73A5"/>
    <w:rsid w:val="002F403E"/>
    <w:rsid w:val="002F54CF"/>
    <w:rsid w:val="002F57B0"/>
    <w:rsid w:val="00311934"/>
    <w:rsid w:val="00314208"/>
    <w:rsid w:val="003158B2"/>
    <w:rsid w:val="00316C7B"/>
    <w:rsid w:val="003171B6"/>
    <w:rsid w:val="00323440"/>
    <w:rsid w:val="0032562D"/>
    <w:rsid w:val="00334814"/>
    <w:rsid w:val="003349AB"/>
    <w:rsid w:val="00344C6D"/>
    <w:rsid w:val="00345C3C"/>
    <w:rsid w:val="00346122"/>
    <w:rsid w:val="003475B0"/>
    <w:rsid w:val="0035456A"/>
    <w:rsid w:val="00357B54"/>
    <w:rsid w:val="003613D6"/>
    <w:rsid w:val="003642A4"/>
    <w:rsid w:val="00365218"/>
    <w:rsid w:val="00367D11"/>
    <w:rsid w:val="00370553"/>
    <w:rsid w:val="003739E1"/>
    <w:rsid w:val="00376931"/>
    <w:rsid w:val="00377654"/>
    <w:rsid w:val="00382B00"/>
    <w:rsid w:val="0038398C"/>
    <w:rsid w:val="0038625D"/>
    <w:rsid w:val="00392D45"/>
    <w:rsid w:val="00396389"/>
    <w:rsid w:val="003C25D7"/>
    <w:rsid w:val="003C5409"/>
    <w:rsid w:val="003C7615"/>
    <w:rsid w:val="003D3EAB"/>
    <w:rsid w:val="003E4C0A"/>
    <w:rsid w:val="003F0EAE"/>
    <w:rsid w:val="003F48E1"/>
    <w:rsid w:val="003F5139"/>
    <w:rsid w:val="003F65BD"/>
    <w:rsid w:val="00404C8F"/>
    <w:rsid w:val="004064C9"/>
    <w:rsid w:val="00406EAD"/>
    <w:rsid w:val="00410B53"/>
    <w:rsid w:val="00425438"/>
    <w:rsid w:val="00447F60"/>
    <w:rsid w:val="00452E67"/>
    <w:rsid w:val="004535B8"/>
    <w:rsid w:val="00454569"/>
    <w:rsid w:val="0046041A"/>
    <w:rsid w:val="00463C26"/>
    <w:rsid w:val="0046518A"/>
    <w:rsid w:val="00471F6F"/>
    <w:rsid w:val="00472189"/>
    <w:rsid w:val="00481FD1"/>
    <w:rsid w:val="00485E87"/>
    <w:rsid w:val="0049282C"/>
    <w:rsid w:val="00495BA6"/>
    <w:rsid w:val="004960BC"/>
    <w:rsid w:val="004A22D4"/>
    <w:rsid w:val="004A2DF1"/>
    <w:rsid w:val="004A3EBF"/>
    <w:rsid w:val="004B0FDD"/>
    <w:rsid w:val="004C0221"/>
    <w:rsid w:val="004C36D1"/>
    <w:rsid w:val="004C729A"/>
    <w:rsid w:val="004D63F4"/>
    <w:rsid w:val="004D7BEC"/>
    <w:rsid w:val="004E01C6"/>
    <w:rsid w:val="004E0471"/>
    <w:rsid w:val="004E0723"/>
    <w:rsid w:val="004E519F"/>
    <w:rsid w:val="004F4A03"/>
    <w:rsid w:val="004F72AF"/>
    <w:rsid w:val="004F7522"/>
    <w:rsid w:val="00505842"/>
    <w:rsid w:val="00506B2A"/>
    <w:rsid w:val="00507AC3"/>
    <w:rsid w:val="0051541B"/>
    <w:rsid w:val="00530654"/>
    <w:rsid w:val="005308C7"/>
    <w:rsid w:val="00532227"/>
    <w:rsid w:val="00533746"/>
    <w:rsid w:val="005406F0"/>
    <w:rsid w:val="005423AC"/>
    <w:rsid w:val="0054684F"/>
    <w:rsid w:val="005560B0"/>
    <w:rsid w:val="00560B75"/>
    <w:rsid w:val="0057439D"/>
    <w:rsid w:val="005765E4"/>
    <w:rsid w:val="00584510"/>
    <w:rsid w:val="005907ED"/>
    <w:rsid w:val="00595E6A"/>
    <w:rsid w:val="00597A6F"/>
    <w:rsid w:val="005A779D"/>
    <w:rsid w:val="005B1061"/>
    <w:rsid w:val="005C14D4"/>
    <w:rsid w:val="005D65D5"/>
    <w:rsid w:val="005E127C"/>
    <w:rsid w:val="005E5F34"/>
    <w:rsid w:val="005E7C9A"/>
    <w:rsid w:val="0062097B"/>
    <w:rsid w:val="006560A2"/>
    <w:rsid w:val="00661173"/>
    <w:rsid w:val="0066698D"/>
    <w:rsid w:val="00676E63"/>
    <w:rsid w:val="00677698"/>
    <w:rsid w:val="00682098"/>
    <w:rsid w:val="00690099"/>
    <w:rsid w:val="0069223C"/>
    <w:rsid w:val="006948BB"/>
    <w:rsid w:val="00697A2D"/>
    <w:rsid w:val="006A3FA7"/>
    <w:rsid w:val="006A70C6"/>
    <w:rsid w:val="006C708E"/>
    <w:rsid w:val="006C734E"/>
    <w:rsid w:val="006D3CF8"/>
    <w:rsid w:val="006D4EBE"/>
    <w:rsid w:val="006D676C"/>
    <w:rsid w:val="006E364F"/>
    <w:rsid w:val="006F2BAB"/>
    <w:rsid w:val="007003FA"/>
    <w:rsid w:val="00704160"/>
    <w:rsid w:val="007149C2"/>
    <w:rsid w:val="00717DAA"/>
    <w:rsid w:val="00720951"/>
    <w:rsid w:val="007255AD"/>
    <w:rsid w:val="007369E4"/>
    <w:rsid w:val="00737DDE"/>
    <w:rsid w:val="0074693C"/>
    <w:rsid w:val="0075726A"/>
    <w:rsid w:val="0076082D"/>
    <w:rsid w:val="007652E2"/>
    <w:rsid w:val="007660FA"/>
    <w:rsid w:val="0077009E"/>
    <w:rsid w:val="00776EF5"/>
    <w:rsid w:val="00784905"/>
    <w:rsid w:val="00785FD2"/>
    <w:rsid w:val="0079111F"/>
    <w:rsid w:val="007A4C04"/>
    <w:rsid w:val="007A6C2C"/>
    <w:rsid w:val="007B07FB"/>
    <w:rsid w:val="007C2F4A"/>
    <w:rsid w:val="007C4DA5"/>
    <w:rsid w:val="007C5A67"/>
    <w:rsid w:val="007D1632"/>
    <w:rsid w:val="007E1906"/>
    <w:rsid w:val="007F5C0B"/>
    <w:rsid w:val="007F7998"/>
    <w:rsid w:val="00803739"/>
    <w:rsid w:val="00815869"/>
    <w:rsid w:val="008209D4"/>
    <w:rsid w:val="008242A5"/>
    <w:rsid w:val="008333AB"/>
    <w:rsid w:val="00835F58"/>
    <w:rsid w:val="00840040"/>
    <w:rsid w:val="00842AA7"/>
    <w:rsid w:val="00847CAD"/>
    <w:rsid w:val="00847FBB"/>
    <w:rsid w:val="00865A3D"/>
    <w:rsid w:val="00866508"/>
    <w:rsid w:val="0086702D"/>
    <w:rsid w:val="0087436A"/>
    <w:rsid w:val="00874F56"/>
    <w:rsid w:val="008831EF"/>
    <w:rsid w:val="00893E15"/>
    <w:rsid w:val="0089486A"/>
    <w:rsid w:val="008A30E6"/>
    <w:rsid w:val="008B59A9"/>
    <w:rsid w:val="008B7D6F"/>
    <w:rsid w:val="008D1346"/>
    <w:rsid w:val="008E0316"/>
    <w:rsid w:val="008F1CF2"/>
    <w:rsid w:val="009009E2"/>
    <w:rsid w:val="009047D2"/>
    <w:rsid w:val="00910A58"/>
    <w:rsid w:val="0091117A"/>
    <w:rsid w:val="0092010C"/>
    <w:rsid w:val="0093524D"/>
    <w:rsid w:val="00954CEA"/>
    <w:rsid w:val="009639DC"/>
    <w:rsid w:val="00965431"/>
    <w:rsid w:val="00965592"/>
    <w:rsid w:val="0097615B"/>
    <w:rsid w:val="00976589"/>
    <w:rsid w:val="0098488F"/>
    <w:rsid w:val="009971DA"/>
    <w:rsid w:val="009A1452"/>
    <w:rsid w:val="009A34B1"/>
    <w:rsid w:val="009C1192"/>
    <w:rsid w:val="009D13C2"/>
    <w:rsid w:val="009D3800"/>
    <w:rsid w:val="009D50CD"/>
    <w:rsid w:val="009E02F5"/>
    <w:rsid w:val="009E1D0C"/>
    <w:rsid w:val="009E61E6"/>
    <w:rsid w:val="00A0075B"/>
    <w:rsid w:val="00A1024F"/>
    <w:rsid w:val="00A256E5"/>
    <w:rsid w:val="00A30112"/>
    <w:rsid w:val="00A3272B"/>
    <w:rsid w:val="00A35E83"/>
    <w:rsid w:val="00A37A47"/>
    <w:rsid w:val="00A42138"/>
    <w:rsid w:val="00A432E8"/>
    <w:rsid w:val="00A545E0"/>
    <w:rsid w:val="00A55933"/>
    <w:rsid w:val="00A563B8"/>
    <w:rsid w:val="00A57DE3"/>
    <w:rsid w:val="00A6085C"/>
    <w:rsid w:val="00A7000D"/>
    <w:rsid w:val="00A925A3"/>
    <w:rsid w:val="00A940DB"/>
    <w:rsid w:val="00A95706"/>
    <w:rsid w:val="00AA14C4"/>
    <w:rsid w:val="00AA76BA"/>
    <w:rsid w:val="00AB1183"/>
    <w:rsid w:val="00AB44E5"/>
    <w:rsid w:val="00AB544F"/>
    <w:rsid w:val="00AC1B39"/>
    <w:rsid w:val="00AD7C49"/>
    <w:rsid w:val="00AE0878"/>
    <w:rsid w:val="00AE116D"/>
    <w:rsid w:val="00B05983"/>
    <w:rsid w:val="00B06D47"/>
    <w:rsid w:val="00B11234"/>
    <w:rsid w:val="00B126A5"/>
    <w:rsid w:val="00B173D4"/>
    <w:rsid w:val="00B2466D"/>
    <w:rsid w:val="00B358E9"/>
    <w:rsid w:val="00B46904"/>
    <w:rsid w:val="00B479F1"/>
    <w:rsid w:val="00B5395E"/>
    <w:rsid w:val="00B53B17"/>
    <w:rsid w:val="00B56000"/>
    <w:rsid w:val="00B5726F"/>
    <w:rsid w:val="00B60680"/>
    <w:rsid w:val="00B7593F"/>
    <w:rsid w:val="00B76B2F"/>
    <w:rsid w:val="00B84F50"/>
    <w:rsid w:val="00B86328"/>
    <w:rsid w:val="00B92881"/>
    <w:rsid w:val="00B93C5B"/>
    <w:rsid w:val="00BA52D2"/>
    <w:rsid w:val="00BB0AEC"/>
    <w:rsid w:val="00BB2A24"/>
    <w:rsid w:val="00BB4BA2"/>
    <w:rsid w:val="00BC0DE2"/>
    <w:rsid w:val="00BD2E79"/>
    <w:rsid w:val="00BD7147"/>
    <w:rsid w:val="00BE1C87"/>
    <w:rsid w:val="00BF045E"/>
    <w:rsid w:val="00BF2A6F"/>
    <w:rsid w:val="00BF3442"/>
    <w:rsid w:val="00BF50E3"/>
    <w:rsid w:val="00C07712"/>
    <w:rsid w:val="00C07F08"/>
    <w:rsid w:val="00C110BC"/>
    <w:rsid w:val="00C175E2"/>
    <w:rsid w:val="00C362ED"/>
    <w:rsid w:val="00C4610D"/>
    <w:rsid w:val="00C46FDE"/>
    <w:rsid w:val="00C55E85"/>
    <w:rsid w:val="00C618F9"/>
    <w:rsid w:val="00C70EF8"/>
    <w:rsid w:val="00C744A1"/>
    <w:rsid w:val="00C91700"/>
    <w:rsid w:val="00CB01C7"/>
    <w:rsid w:val="00CC2A51"/>
    <w:rsid w:val="00CC5686"/>
    <w:rsid w:val="00CC60E7"/>
    <w:rsid w:val="00CD0C3E"/>
    <w:rsid w:val="00CD4336"/>
    <w:rsid w:val="00CE0F18"/>
    <w:rsid w:val="00CE75F3"/>
    <w:rsid w:val="00CE7F5E"/>
    <w:rsid w:val="00CF2937"/>
    <w:rsid w:val="00CF3C2F"/>
    <w:rsid w:val="00CF4A98"/>
    <w:rsid w:val="00CF68EF"/>
    <w:rsid w:val="00D03144"/>
    <w:rsid w:val="00D05405"/>
    <w:rsid w:val="00D11130"/>
    <w:rsid w:val="00D147AB"/>
    <w:rsid w:val="00D153C4"/>
    <w:rsid w:val="00D346B1"/>
    <w:rsid w:val="00D4677D"/>
    <w:rsid w:val="00D55983"/>
    <w:rsid w:val="00D55E6C"/>
    <w:rsid w:val="00D61F35"/>
    <w:rsid w:val="00D647A2"/>
    <w:rsid w:val="00D708DE"/>
    <w:rsid w:val="00D70ABF"/>
    <w:rsid w:val="00D84977"/>
    <w:rsid w:val="00D93200"/>
    <w:rsid w:val="00D95644"/>
    <w:rsid w:val="00D95F41"/>
    <w:rsid w:val="00D97430"/>
    <w:rsid w:val="00DA0CCC"/>
    <w:rsid w:val="00DA12D5"/>
    <w:rsid w:val="00DB365C"/>
    <w:rsid w:val="00DB66C0"/>
    <w:rsid w:val="00DB6E1A"/>
    <w:rsid w:val="00DD1228"/>
    <w:rsid w:val="00DD466F"/>
    <w:rsid w:val="00DE1498"/>
    <w:rsid w:val="00DE3A3E"/>
    <w:rsid w:val="00DF46DE"/>
    <w:rsid w:val="00E1183A"/>
    <w:rsid w:val="00E21544"/>
    <w:rsid w:val="00E26B63"/>
    <w:rsid w:val="00E27718"/>
    <w:rsid w:val="00E3527F"/>
    <w:rsid w:val="00E40760"/>
    <w:rsid w:val="00E41650"/>
    <w:rsid w:val="00E44E01"/>
    <w:rsid w:val="00E453EA"/>
    <w:rsid w:val="00E477AB"/>
    <w:rsid w:val="00E5744C"/>
    <w:rsid w:val="00E661FA"/>
    <w:rsid w:val="00E75735"/>
    <w:rsid w:val="00E87586"/>
    <w:rsid w:val="00E931E3"/>
    <w:rsid w:val="00E93D0F"/>
    <w:rsid w:val="00E94699"/>
    <w:rsid w:val="00EA749D"/>
    <w:rsid w:val="00EB0BF3"/>
    <w:rsid w:val="00EB299D"/>
    <w:rsid w:val="00EB6DE3"/>
    <w:rsid w:val="00EC2F6C"/>
    <w:rsid w:val="00EC7600"/>
    <w:rsid w:val="00ED3C29"/>
    <w:rsid w:val="00ED798F"/>
    <w:rsid w:val="00EE261F"/>
    <w:rsid w:val="00F05236"/>
    <w:rsid w:val="00F1544A"/>
    <w:rsid w:val="00F1600D"/>
    <w:rsid w:val="00F334AE"/>
    <w:rsid w:val="00F33B73"/>
    <w:rsid w:val="00F347F3"/>
    <w:rsid w:val="00F40208"/>
    <w:rsid w:val="00F51E24"/>
    <w:rsid w:val="00F65D3C"/>
    <w:rsid w:val="00F72B06"/>
    <w:rsid w:val="00F82B6B"/>
    <w:rsid w:val="00F82DA1"/>
    <w:rsid w:val="00F93D51"/>
    <w:rsid w:val="00F9487B"/>
    <w:rsid w:val="00F96BBE"/>
    <w:rsid w:val="00F970B5"/>
    <w:rsid w:val="00FA26BE"/>
    <w:rsid w:val="00FA2CF9"/>
    <w:rsid w:val="00FA3D69"/>
    <w:rsid w:val="00FB5653"/>
    <w:rsid w:val="00FC62DF"/>
    <w:rsid w:val="00FC6CF4"/>
    <w:rsid w:val="00FD45FD"/>
    <w:rsid w:val="00FE023F"/>
    <w:rsid w:val="00FE4C72"/>
    <w:rsid w:val="00FE55E6"/>
    <w:rsid w:val="00FE6BA0"/>
    <w:rsid w:val="00FE79ED"/>
    <w:rsid w:val="00FF0F1E"/>
    <w:rsid w:val="00FF1674"/>
    <w:rsid w:val="00FF7204"/>
    <w:rsid w:val="023C3E8A"/>
    <w:rsid w:val="02BE378E"/>
    <w:rsid w:val="04931690"/>
    <w:rsid w:val="04A53654"/>
    <w:rsid w:val="04F976A9"/>
    <w:rsid w:val="06BB2D1A"/>
    <w:rsid w:val="075D1B23"/>
    <w:rsid w:val="07651380"/>
    <w:rsid w:val="080B3940"/>
    <w:rsid w:val="09D32F2C"/>
    <w:rsid w:val="0CCE03BB"/>
    <w:rsid w:val="0E4420DF"/>
    <w:rsid w:val="0F640389"/>
    <w:rsid w:val="0FA4722F"/>
    <w:rsid w:val="0FAD1DC8"/>
    <w:rsid w:val="10D26327"/>
    <w:rsid w:val="12E60311"/>
    <w:rsid w:val="155118B2"/>
    <w:rsid w:val="156116AA"/>
    <w:rsid w:val="1AB3725D"/>
    <w:rsid w:val="1AF30046"/>
    <w:rsid w:val="1E161E6D"/>
    <w:rsid w:val="1FAD1D61"/>
    <w:rsid w:val="1FB118C8"/>
    <w:rsid w:val="1FBF3122"/>
    <w:rsid w:val="210F75CC"/>
    <w:rsid w:val="24267B5E"/>
    <w:rsid w:val="243B237B"/>
    <w:rsid w:val="25BA46F2"/>
    <w:rsid w:val="27355263"/>
    <w:rsid w:val="29E7061B"/>
    <w:rsid w:val="2BF52E7C"/>
    <w:rsid w:val="2C401128"/>
    <w:rsid w:val="2DA7397C"/>
    <w:rsid w:val="2DC20732"/>
    <w:rsid w:val="2DCC0302"/>
    <w:rsid w:val="2F2D0876"/>
    <w:rsid w:val="32A77828"/>
    <w:rsid w:val="35494579"/>
    <w:rsid w:val="35AA3319"/>
    <w:rsid w:val="36CF347B"/>
    <w:rsid w:val="37316EDB"/>
    <w:rsid w:val="39FB4CBF"/>
    <w:rsid w:val="3A756774"/>
    <w:rsid w:val="3B181801"/>
    <w:rsid w:val="3BEF4D15"/>
    <w:rsid w:val="3FD768CC"/>
    <w:rsid w:val="46AA20FD"/>
    <w:rsid w:val="490B63E4"/>
    <w:rsid w:val="49C35B92"/>
    <w:rsid w:val="49EE3EAB"/>
    <w:rsid w:val="4CF15D4A"/>
    <w:rsid w:val="4DB33889"/>
    <w:rsid w:val="4E98737F"/>
    <w:rsid w:val="50CC3A9C"/>
    <w:rsid w:val="51BB11A6"/>
    <w:rsid w:val="529F4C9C"/>
    <w:rsid w:val="548825BE"/>
    <w:rsid w:val="55534638"/>
    <w:rsid w:val="56C7506B"/>
    <w:rsid w:val="5715158C"/>
    <w:rsid w:val="57335A1F"/>
    <w:rsid w:val="578157D8"/>
    <w:rsid w:val="5C4A34F9"/>
    <w:rsid w:val="5D3663B3"/>
    <w:rsid w:val="5F7248C4"/>
    <w:rsid w:val="5F8E7A52"/>
    <w:rsid w:val="5FA479F8"/>
    <w:rsid w:val="60E9228D"/>
    <w:rsid w:val="64BA1C4E"/>
    <w:rsid w:val="64FC5F3B"/>
    <w:rsid w:val="655D4CDA"/>
    <w:rsid w:val="661352CA"/>
    <w:rsid w:val="6A897E52"/>
    <w:rsid w:val="6B3602F4"/>
    <w:rsid w:val="6C2976DA"/>
    <w:rsid w:val="6D4B1F5D"/>
    <w:rsid w:val="719D69F4"/>
    <w:rsid w:val="735018BD"/>
    <w:rsid w:val="74CB6BAB"/>
    <w:rsid w:val="75787FC9"/>
    <w:rsid w:val="7BE06349"/>
    <w:rsid w:val="7F90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60"/>
    <w:pPr>
      <w:widowControl w:val="0"/>
      <w:spacing w:line="240" w:lineRule="exact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0760"/>
    <w:rPr>
      <w:kern w:val="0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760"/>
    <w:rPr>
      <w:rFonts w:ascii="Calibri" w:hAnsi="Calibri" w:cs="Calibri"/>
      <w:sz w:val="2"/>
      <w:szCs w:val="2"/>
    </w:rPr>
  </w:style>
  <w:style w:type="paragraph" w:styleId="Footer">
    <w:name w:val="footer"/>
    <w:basedOn w:val="Normal"/>
    <w:link w:val="FooterChar"/>
    <w:uiPriority w:val="99"/>
    <w:rsid w:val="00E4076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0760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E40760"/>
    <w:pPr>
      <w:spacing w:before="100" w:beforeAutospacing="1" w:after="100" w:afterAutospacing="1" w:line="240" w:lineRule="auto"/>
      <w:jc w:val="left"/>
    </w:pPr>
    <w:rPr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E40760"/>
  </w:style>
  <w:style w:type="character" w:styleId="FollowedHyperlink">
    <w:name w:val="FollowedHyperlink"/>
    <w:basedOn w:val="DefaultParagraphFont"/>
    <w:uiPriority w:val="99"/>
    <w:rsid w:val="00E40760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407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5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518A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bscfca@hn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186</Characters>
  <Application>Microsoft Office Outlook</Application>
  <DocSecurity>0</DocSecurity>
  <Lines>0</Lines>
  <Paragraphs>0</Paragraphs>
  <ScaleCrop>false</ScaleCrop>
  <Company>科技大学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首届“齐白石”全国大学生文化艺术节（中国画）绘画作品大赛征稿通知</dc:title>
  <dc:subject/>
  <dc:creator>lenovo</dc:creator>
  <cp:keywords/>
  <dc:description/>
  <cp:lastModifiedBy>石巧红</cp:lastModifiedBy>
  <cp:revision>3</cp:revision>
  <cp:lastPrinted>2016-05-12T10:41:00Z</cp:lastPrinted>
  <dcterms:created xsi:type="dcterms:W3CDTF">2016-06-03T09:34:00Z</dcterms:created>
  <dcterms:modified xsi:type="dcterms:W3CDTF">2016-06-03T09:45:00Z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